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F5" w:rsidRDefault="006635A0" w:rsidP="005B73F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6105525" cy="1792605"/>
                <wp:effectExtent l="13335" t="13970" r="5715" b="1270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3F5" w:rsidRPr="000363B4" w:rsidRDefault="005B73F5" w:rsidP="005B73F5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</w:rPr>
                            </w:pPr>
                          </w:p>
                          <w:p w:rsidR="005B73F5" w:rsidRPr="000363B4" w:rsidRDefault="005B73F5" w:rsidP="005B73F5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4"/>
                              </w:rPr>
                            </w:pPr>
                            <w:r w:rsidRPr="000363B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4"/>
                              </w:rPr>
                              <w:t>テーマ</w:t>
                            </w:r>
                          </w:p>
                          <w:p w:rsidR="005B73F5" w:rsidRPr="000363B4" w:rsidRDefault="005B73F5" w:rsidP="005B73F5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</w:rPr>
                            </w:pPr>
                            <w:r w:rsidRPr="000363B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</w:rPr>
                              <w:t>－副　題－</w:t>
                            </w:r>
                          </w:p>
                          <w:p w:rsidR="005B73F5" w:rsidRPr="000363B4" w:rsidRDefault="005B73F5" w:rsidP="005B73F5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</w:rPr>
                            </w:pPr>
                          </w:p>
                          <w:p w:rsidR="005B73F5" w:rsidRDefault="005B73F5" w:rsidP="00141A9D">
                            <w:pPr>
                              <w:pStyle w:val="a3"/>
                              <w:spacing w:line="240" w:lineRule="auto"/>
                              <w:ind w:right="211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報告者氏名</w:t>
                            </w:r>
                            <w:r w:rsidR="00141A9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（　</w:t>
                            </w:r>
                            <w:r w:rsidR="0054356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所　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141A9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5B73F5" w:rsidRDefault="00141A9D" w:rsidP="00141A9D">
                            <w:pPr>
                              <w:pStyle w:val="a3"/>
                              <w:spacing w:line="240" w:lineRule="auto"/>
                              <w:ind w:firstLineChars="2600" w:firstLine="54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共同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研究者</w:t>
                            </w:r>
                            <w:r w:rsidR="005B73F5"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氏名</w:t>
                            </w:r>
                            <w:r w:rsidR="005B73F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5B73F5"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5B73F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 w:rsidR="0054356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所　属</w:t>
                            </w:r>
                            <w:r w:rsidR="005B73F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5B73F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5B73F5"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5B73F5" w:rsidRDefault="00141A9D" w:rsidP="00141A9D">
                            <w:pPr>
                              <w:pStyle w:val="a3"/>
                              <w:wordWrap/>
                              <w:spacing w:line="240" w:lineRule="auto"/>
                              <w:ind w:leftChars="100" w:left="210" w:firstLineChars="2500" w:firstLine="527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共同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研究者</w:t>
                            </w:r>
                            <w:r w:rsidR="005B73F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氏名　（　　</w:t>
                            </w:r>
                            <w:r w:rsidR="0054356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所　属</w:t>
                            </w:r>
                            <w:r w:rsidR="005B73F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5B73F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）</w:t>
                            </w:r>
                          </w:p>
                          <w:p w:rsidR="005B73F5" w:rsidRPr="000363B4" w:rsidRDefault="005B73F5" w:rsidP="005B73F5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[キーワード：</w:t>
                            </w:r>
                            <w:r w:rsidR="0054356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</w:t>
                            </w:r>
                            <w:r w:rsidR="0054356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</w:t>
                            </w:r>
                            <w:r w:rsidR="0054356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.3pt;margin-top:.35pt;width:480.75pt;height:141.1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">
                <v:textbox style="mso-fit-shape-to-text:t">
                  <w:txbxContent>
                    <w:p w:rsidR="005B73F5" w:rsidRPr="000363B4" w:rsidRDefault="005B73F5" w:rsidP="005B73F5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</w:rPr>
                      </w:pPr>
                    </w:p>
                    <w:p w:rsidR="005B73F5" w:rsidRPr="000363B4" w:rsidRDefault="005B73F5" w:rsidP="005B73F5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4"/>
                        </w:rPr>
                      </w:pPr>
                      <w:r w:rsidRPr="000363B4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4"/>
                        </w:rPr>
                        <w:t>テーマ</w:t>
                      </w:r>
                    </w:p>
                    <w:p w:rsidR="005B73F5" w:rsidRPr="000363B4" w:rsidRDefault="005B73F5" w:rsidP="005B73F5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</w:rPr>
                      </w:pPr>
                      <w:r w:rsidRPr="000363B4">
                        <w:rPr>
                          <w:rFonts w:ascii="ＭＳ ゴシック" w:eastAsia="ＭＳ ゴシック" w:hAnsi="ＭＳ ゴシック" w:cs="Times New Roman" w:hint="eastAsia"/>
                          <w:b/>
                        </w:rPr>
                        <w:t>－副　題－</w:t>
                      </w:r>
                    </w:p>
                    <w:p w:rsidR="005B73F5" w:rsidRPr="000363B4" w:rsidRDefault="005B73F5" w:rsidP="005B73F5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</w:rPr>
                      </w:pPr>
                    </w:p>
                    <w:p w:rsidR="005B73F5" w:rsidRDefault="005B73F5" w:rsidP="00141A9D">
                      <w:pPr>
                        <w:pStyle w:val="a3"/>
                        <w:spacing w:line="240" w:lineRule="auto"/>
                        <w:ind w:right="211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報告者氏名</w:t>
                      </w:r>
                      <w:r w:rsidR="00141A9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（　</w:t>
                      </w:r>
                      <w:r w:rsidR="00543569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所　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141A9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5B73F5" w:rsidRDefault="00141A9D" w:rsidP="00141A9D">
                      <w:pPr>
                        <w:pStyle w:val="a3"/>
                        <w:spacing w:line="240" w:lineRule="auto"/>
                        <w:ind w:firstLineChars="2600" w:firstLine="5481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共同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研究者</w:t>
                      </w:r>
                      <w:r w:rsidR="005B73F5"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氏名</w:t>
                      </w:r>
                      <w:r w:rsidR="005B73F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5B73F5"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5B73F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 w:rsidR="0054356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所　属</w:t>
                      </w:r>
                      <w:r w:rsidR="005B73F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5B73F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5B73F5"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5B73F5" w:rsidRDefault="00141A9D" w:rsidP="00141A9D">
                      <w:pPr>
                        <w:pStyle w:val="a3"/>
                        <w:wordWrap/>
                        <w:spacing w:line="240" w:lineRule="auto"/>
                        <w:ind w:leftChars="100" w:left="210" w:firstLineChars="2500" w:firstLine="5271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共同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研究者</w:t>
                      </w:r>
                      <w:r w:rsidR="005B73F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氏名　（　　</w:t>
                      </w:r>
                      <w:r w:rsidR="0054356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所　属</w:t>
                      </w:r>
                      <w:r w:rsidR="005B73F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5B73F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）</w:t>
                      </w:r>
                    </w:p>
                    <w:p w:rsidR="005B73F5" w:rsidRPr="000363B4" w:rsidRDefault="005B73F5" w:rsidP="005B73F5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[キーワード：</w:t>
                      </w:r>
                      <w:r w:rsidR="00543569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、</w:t>
                      </w:r>
                      <w:r w:rsidR="00543569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、</w:t>
                      </w:r>
                      <w:r w:rsidR="00543569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5B73F5" w:rsidRDefault="005B73F5" w:rsidP="005B73F5">
      <w:pPr>
        <w:pStyle w:val="a3"/>
      </w:pPr>
    </w:p>
    <w:p w:rsidR="005B73F5" w:rsidRDefault="005B73F5" w:rsidP="005B73F5">
      <w:pPr>
        <w:pStyle w:val="a3"/>
      </w:pPr>
    </w:p>
    <w:p w:rsidR="005B73F5" w:rsidRDefault="005B73F5" w:rsidP="005B73F5">
      <w:pPr>
        <w:pStyle w:val="a3"/>
      </w:pPr>
    </w:p>
    <w:p w:rsidR="005B73F5" w:rsidRDefault="005B73F5" w:rsidP="005B73F5">
      <w:pPr>
        <w:pStyle w:val="a3"/>
      </w:pPr>
    </w:p>
    <w:p w:rsidR="005B73F5" w:rsidRDefault="005B73F5" w:rsidP="005B73F5">
      <w:pPr>
        <w:pStyle w:val="a3"/>
      </w:pPr>
    </w:p>
    <w:p w:rsidR="005B73F5" w:rsidRDefault="005B73F5" w:rsidP="005B73F5">
      <w:pPr>
        <w:pStyle w:val="a3"/>
      </w:pPr>
    </w:p>
    <w:p w:rsidR="005B73F5" w:rsidRDefault="005B73F5" w:rsidP="005B73F5">
      <w:pPr>
        <w:pStyle w:val="a3"/>
      </w:pPr>
    </w:p>
    <w:p w:rsidR="005B73F5" w:rsidRDefault="005B73F5" w:rsidP="005B73F5">
      <w:pPr>
        <w:pStyle w:val="a3"/>
      </w:pPr>
    </w:p>
    <w:p w:rsidR="005B73F5" w:rsidRPr="005B73F5" w:rsidRDefault="005B73F5" w:rsidP="005B73F5">
      <w:pPr>
        <w:pStyle w:val="a3"/>
        <w:rPr>
          <w:rFonts w:ascii="ＭＳ ゴシック" w:eastAsia="ＭＳ ゴシック" w:hAnsi="ＭＳ ゴシック"/>
          <w:b/>
          <w:sz w:val="20"/>
          <w:szCs w:val="20"/>
        </w:rPr>
      </w:pPr>
      <w:r w:rsidRPr="005B73F5">
        <w:rPr>
          <w:rFonts w:ascii="ＭＳ ゴシック" w:eastAsia="ＭＳ ゴシック" w:hAnsi="ＭＳ ゴシック" w:hint="eastAsia"/>
          <w:b/>
        </w:rPr>
        <w:t>１．研究目的</w:t>
      </w:r>
    </w:p>
    <w:p w:rsidR="005B73F5" w:rsidRPr="00EB03C5" w:rsidRDefault="005B73F5" w:rsidP="005B73F5">
      <w:pPr>
        <w:pStyle w:val="a3"/>
        <w:ind w:left="210" w:hangingChars="100" w:hanging="210"/>
        <w:rPr>
          <w:rFonts w:ascii="ＭＳ 明朝" w:hAnsi="ＭＳ 明朝"/>
        </w:rPr>
      </w:pPr>
      <w:r w:rsidRPr="00EB03C5">
        <w:rPr>
          <w:rFonts w:hint="eastAsia"/>
        </w:rPr>
        <w:t xml:space="preserve">　</w:t>
      </w:r>
    </w:p>
    <w:p w:rsidR="00543569" w:rsidRPr="00EB03C5" w:rsidRDefault="00543569" w:rsidP="00543569">
      <w:pPr>
        <w:pStyle w:val="a3"/>
        <w:ind w:left="210" w:hangingChars="100" w:hanging="210"/>
        <w:rPr>
          <w:rFonts w:ascii="ＭＳ 明朝" w:hAnsi="ＭＳ 明朝"/>
        </w:rPr>
      </w:pPr>
    </w:p>
    <w:p w:rsidR="005B73F5" w:rsidRPr="00EB03C5" w:rsidRDefault="005B73F5" w:rsidP="00543569">
      <w:pPr>
        <w:pStyle w:val="a3"/>
        <w:ind w:left="210" w:hangingChars="100" w:hanging="210"/>
        <w:rPr>
          <w:rFonts w:ascii="ＭＳ 明朝" w:hAnsi="ＭＳ 明朝" w:cs="Times New Roman"/>
        </w:rPr>
      </w:pPr>
    </w:p>
    <w:p w:rsidR="00543569" w:rsidRPr="00EB03C5" w:rsidRDefault="00543569" w:rsidP="00543569">
      <w:pPr>
        <w:pStyle w:val="a3"/>
        <w:ind w:left="210" w:hangingChars="100" w:hanging="210"/>
        <w:rPr>
          <w:rFonts w:ascii="ＭＳ 明朝" w:hAnsi="ＭＳ 明朝" w:cs="Times New Roman"/>
        </w:rPr>
      </w:pPr>
    </w:p>
    <w:p w:rsidR="00543569" w:rsidRPr="00EB03C5" w:rsidRDefault="00543569" w:rsidP="00543569">
      <w:pPr>
        <w:pStyle w:val="a3"/>
        <w:ind w:left="210" w:hangingChars="100" w:hanging="210"/>
        <w:rPr>
          <w:rFonts w:ascii="ＭＳ 明朝" w:hAnsi="ＭＳ 明朝" w:cs="Times New Roman"/>
        </w:rPr>
      </w:pPr>
    </w:p>
    <w:p w:rsidR="00543569" w:rsidRPr="00EB03C5" w:rsidRDefault="00543569" w:rsidP="00543569">
      <w:pPr>
        <w:pStyle w:val="a3"/>
        <w:ind w:left="210" w:hangingChars="100" w:hanging="210"/>
        <w:rPr>
          <w:rFonts w:ascii="ＭＳ 明朝" w:hAnsi="ＭＳ 明朝" w:cs="Times New Roman"/>
        </w:rPr>
      </w:pPr>
    </w:p>
    <w:p w:rsidR="005B73F5" w:rsidRPr="005B73F5" w:rsidRDefault="005B73F5" w:rsidP="005B73F5">
      <w:pPr>
        <w:rPr>
          <w:rFonts w:ascii="ＭＳ ゴシック" w:eastAsia="ＭＳ ゴシック" w:hAnsi="ＭＳ ゴシック"/>
          <w:b/>
        </w:rPr>
      </w:pPr>
      <w:r w:rsidRPr="005B73F5">
        <w:rPr>
          <w:rFonts w:ascii="ＭＳ ゴシック" w:eastAsia="ＭＳ ゴシック" w:hAnsi="ＭＳ ゴシック" w:hint="eastAsia"/>
          <w:b/>
        </w:rPr>
        <w:t>２．視点および方法</w:t>
      </w:r>
    </w:p>
    <w:p w:rsidR="005B73F5" w:rsidRPr="00543569" w:rsidRDefault="005B73F5" w:rsidP="005B73F5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</w:p>
    <w:p w:rsidR="00217302" w:rsidRPr="00543569" w:rsidRDefault="00217302" w:rsidP="005B73F5">
      <w:pPr>
        <w:rPr>
          <w:rFonts w:ascii="ＭＳ 明朝" w:hAnsi="ＭＳ 明朝"/>
        </w:rPr>
      </w:pPr>
    </w:p>
    <w:p w:rsidR="00543569" w:rsidRPr="00543569" w:rsidRDefault="00543569" w:rsidP="005B73F5">
      <w:pPr>
        <w:rPr>
          <w:rFonts w:ascii="ＭＳ 明朝" w:hAnsi="ＭＳ 明朝"/>
        </w:rPr>
      </w:pPr>
    </w:p>
    <w:p w:rsidR="00543569" w:rsidRPr="00543569" w:rsidRDefault="00543569" w:rsidP="005B73F5">
      <w:pPr>
        <w:rPr>
          <w:rFonts w:ascii="ＭＳ 明朝" w:hAnsi="ＭＳ 明朝"/>
        </w:rPr>
      </w:pPr>
    </w:p>
    <w:p w:rsidR="00543569" w:rsidRPr="00543569" w:rsidRDefault="00543569" w:rsidP="005B73F5">
      <w:pPr>
        <w:rPr>
          <w:rFonts w:ascii="ＭＳ 明朝" w:hAnsi="ＭＳ 明朝"/>
        </w:rPr>
      </w:pPr>
    </w:p>
    <w:p w:rsidR="005B73F5" w:rsidRPr="005B73F5" w:rsidRDefault="005B73F5" w:rsidP="005B73F5">
      <w:pPr>
        <w:rPr>
          <w:rFonts w:ascii="ＭＳ ゴシック" w:eastAsia="ＭＳ ゴシック" w:hAnsi="ＭＳ ゴシック"/>
          <w:b/>
        </w:rPr>
      </w:pPr>
      <w:r w:rsidRPr="005B73F5">
        <w:rPr>
          <w:rFonts w:ascii="ＭＳ ゴシック" w:eastAsia="ＭＳ ゴシック" w:hAnsi="ＭＳ ゴシック" w:hint="eastAsia"/>
          <w:b/>
        </w:rPr>
        <w:t>３．倫理的配慮</w:t>
      </w:r>
    </w:p>
    <w:p w:rsidR="005B73F5" w:rsidRPr="00543569" w:rsidRDefault="005B73F5" w:rsidP="005B73F5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</w:p>
    <w:p w:rsidR="005B73F5" w:rsidRPr="00543569" w:rsidRDefault="005B73F5" w:rsidP="005B73F5">
      <w:pPr>
        <w:rPr>
          <w:rFonts w:ascii="ＭＳ 明朝" w:hAnsi="ＭＳ 明朝"/>
        </w:rPr>
      </w:pPr>
    </w:p>
    <w:p w:rsidR="00543569" w:rsidRPr="00543569" w:rsidRDefault="00543569" w:rsidP="005B73F5">
      <w:pPr>
        <w:rPr>
          <w:rFonts w:ascii="ＭＳ 明朝" w:hAnsi="ＭＳ 明朝"/>
        </w:rPr>
      </w:pPr>
    </w:p>
    <w:p w:rsidR="005B73F5" w:rsidRDefault="005B73F5" w:rsidP="005B73F5">
      <w:pPr>
        <w:rPr>
          <w:rFonts w:ascii="ＭＳ 明朝" w:hAnsi="ＭＳ 明朝"/>
        </w:rPr>
      </w:pPr>
    </w:p>
    <w:p w:rsidR="00BF1912" w:rsidRPr="00543569" w:rsidRDefault="00BF1912" w:rsidP="005B73F5">
      <w:pPr>
        <w:rPr>
          <w:rFonts w:ascii="ＭＳ 明朝" w:hAnsi="ＭＳ 明朝"/>
        </w:rPr>
      </w:pPr>
    </w:p>
    <w:p w:rsidR="005B73F5" w:rsidRPr="005B73F5" w:rsidRDefault="005B73F5" w:rsidP="005B73F5">
      <w:pPr>
        <w:rPr>
          <w:rFonts w:ascii="ＭＳ ゴシック" w:eastAsia="ＭＳ ゴシック" w:hAnsi="ＭＳ ゴシック"/>
          <w:b/>
        </w:rPr>
      </w:pPr>
      <w:r w:rsidRPr="005B73F5">
        <w:rPr>
          <w:rFonts w:ascii="ＭＳ ゴシック" w:eastAsia="ＭＳ ゴシック" w:hAnsi="ＭＳ ゴシック" w:hint="eastAsia"/>
          <w:b/>
        </w:rPr>
        <w:t>４．研究結果</w:t>
      </w:r>
    </w:p>
    <w:p w:rsidR="005B73F5" w:rsidRPr="00543569" w:rsidRDefault="005B73F5" w:rsidP="005B73F5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</w:p>
    <w:p w:rsidR="00BF1912" w:rsidRDefault="00BF1912" w:rsidP="005B73F5">
      <w:pPr>
        <w:rPr>
          <w:rFonts w:ascii="ＭＳ 明朝" w:hAnsi="ＭＳ 明朝"/>
        </w:rPr>
      </w:pPr>
    </w:p>
    <w:p w:rsidR="00BF1912" w:rsidRDefault="00BF1912" w:rsidP="005B73F5">
      <w:pPr>
        <w:rPr>
          <w:rFonts w:ascii="ＭＳ 明朝" w:hAnsi="ＭＳ 明朝"/>
        </w:rPr>
      </w:pPr>
    </w:p>
    <w:p w:rsidR="00BF1912" w:rsidRDefault="00BF1912" w:rsidP="005B73F5">
      <w:pPr>
        <w:rPr>
          <w:rFonts w:ascii="ＭＳ 明朝" w:hAnsi="ＭＳ 明朝"/>
        </w:rPr>
      </w:pPr>
    </w:p>
    <w:p w:rsidR="00BF1912" w:rsidRDefault="00BF1912" w:rsidP="005B73F5">
      <w:pPr>
        <w:rPr>
          <w:rFonts w:ascii="ＭＳ 明朝" w:hAnsi="ＭＳ 明朝"/>
        </w:rPr>
      </w:pPr>
    </w:p>
    <w:p w:rsidR="00BF1912" w:rsidRDefault="00BF1912" w:rsidP="005B73F5">
      <w:pPr>
        <w:rPr>
          <w:rFonts w:ascii="ＭＳ 明朝" w:hAnsi="ＭＳ 明朝"/>
        </w:rPr>
      </w:pPr>
    </w:p>
    <w:p w:rsidR="00BF1912" w:rsidRDefault="00BF1912" w:rsidP="005B73F5">
      <w:pPr>
        <w:rPr>
          <w:rFonts w:ascii="ＭＳ 明朝" w:hAnsi="ＭＳ 明朝"/>
        </w:rPr>
      </w:pPr>
    </w:p>
    <w:p w:rsidR="00BF1912" w:rsidRDefault="00BF1912" w:rsidP="005B73F5">
      <w:pPr>
        <w:rPr>
          <w:rFonts w:ascii="ＭＳ 明朝" w:hAnsi="ＭＳ 明朝"/>
        </w:rPr>
      </w:pPr>
    </w:p>
    <w:p w:rsidR="005B73F5" w:rsidRPr="005B73F5" w:rsidRDefault="005B73F5" w:rsidP="005B73F5">
      <w:pPr>
        <w:rPr>
          <w:rFonts w:ascii="ＭＳ ゴシック" w:eastAsia="ＭＳ ゴシック" w:hAnsi="ＭＳ ゴシック"/>
          <w:b/>
        </w:rPr>
      </w:pPr>
      <w:r w:rsidRPr="005B73F5">
        <w:rPr>
          <w:rFonts w:ascii="ＭＳ ゴシック" w:eastAsia="ＭＳ ゴシック" w:hAnsi="ＭＳ ゴシック" w:hint="eastAsia"/>
          <w:b/>
        </w:rPr>
        <w:t>５．考察</w:t>
      </w:r>
    </w:p>
    <w:p w:rsidR="005B73F5" w:rsidRPr="00543569" w:rsidRDefault="005B73F5" w:rsidP="005B73F5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</w:p>
    <w:p w:rsidR="005B73F5" w:rsidRPr="00543569" w:rsidRDefault="005B73F5" w:rsidP="005B73F5">
      <w:pPr>
        <w:rPr>
          <w:rFonts w:ascii="ＭＳ 明朝" w:hAnsi="ＭＳ 明朝"/>
        </w:rPr>
      </w:pPr>
      <w:bookmarkStart w:id="0" w:name="_GoBack"/>
      <w:bookmarkEnd w:id="0"/>
    </w:p>
    <w:p w:rsidR="00543569" w:rsidRPr="00543569" w:rsidRDefault="00543569" w:rsidP="005B73F5">
      <w:pPr>
        <w:rPr>
          <w:rFonts w:ascii="ＭＳ 明朝" w:hAnsi="ＭＳ 明朝"/>
        </w:rPr>
      </w:pPr>
    </w:p>
    <w:p w:rsidR="00543569" w:rsidRPr="00543569" w:rsidRDefault="00543569" w:rsidP="005B73F5">
      <w:pPr>
        <w:rPr>
          <w:rFonts w:ascii="ＭＳ 明朝" w:hAnsi="ＭＳ 明朝"/>
        </w:rPr>
      </w:pPr>
    </w:p>
    <w:p w:rsidR="00543569" w:rsidRPr="00543569" w:rsidRDefault="00543569" w:rsidP="005B73F5">
      <w:pPr>
        <w:rPr>
          <w:rFonts w:ascii="ＭＳ 明朝" w:hAnsi="ＭＳ 明朝"/>
        </w:rPr>
      </w:pPr>
    </w:p>
    <w:p w:rsidR="00543569" w:rsidRPr="00543569" w:rsidRDefault="00543569" w:rsidP="005B73F5">
      <w:pPr>
        <w:rPr>
          <w:rFonts w:ascii="ＭＳ 明朝" w:hAnsi="ＭＳ 明朝"/>
        </w:rPr>
      </w:pPr>
    </w:p>
    <w:p w:rsidR="00543569" w:rsidRPr="00543569" w:rsidRDefault="00543569" w:rsidP="005B73F5">
      <w:pPr>
        <w:rPr>
          <w:rFonts w:ascii="ＭＳ 明朝" w:hAnsi="ＭＳ 明朝"/>
        </w:rPr>
      </w:pPr>
    </w:p>
    <w:p w:rsidR="00543569" w:rsidRPr="00543569" w:rsidRDefault="00543569" w:rsidP="005B73F5">
      <w:pPr>
        <w:rPr>
          <w:rFonts w:ascii="ＭＳ 明朝" w:hAnsi="ＭＳ 明朝"/>
        </w:rPr>
      </w:pPr>
    </w:p>
    <w:p w:rsidR="00543569" w:rsidRPr="00543569" w:rsidRDefault="00543569" w:rsidP="005B73F5">
      <w:pPr>
        <w:rPr>
          <w:rFonts w:ascii="ＭＳ 明朝" w:hAnsi="ＭＳ 明朝"/>
        </w:rPr>
      </w:pPr>
    </w:p>
    <w:p w:rsidR="00543569" w:rsidRPr="00543569" w:rsidRDefault="00543569" w:rsidP="005B73F5">
      <w:pPr>
        <w:rPr>
          <w:rFonts w:ascii="ＭＳ 明朝" w:hAnsi="ＭＳ 明朝"/>
        </w:rPr>
      </w:pPr>
    </w:p>
    <w:p w:rsidR="00B17F60" w:rsidRDefault="00B17F60" w:rsidP="005B73F5">
      <w:pPr>
        <w:rPr>
          <w:rFonts w:ascii="ＭＳ 明朝" w:hAnsi="ＭＳ 明朝"/>
        </w:rPr>
      </w:pPr>
    </w:p>
    <w:p w:rsidR="00B17F60" w:rsidRDefault="00B17F60" w:rsidP="005B73F5">
      <w:pPr>
        <w:rPr>
          <w:rFonts w:ascii="ＭＳ 明朝" w:hAnsi="ＭＳ 明朝"/>
        </w:rPr>
      </w:pPr>
    </w:p>
    <w:p w:rsidR="00B17F60" w:rsidRPr="00543569" w:rsidRDefault="00B17F60" w:rsidP="005B73F5">
      <w:pPr>
        <w:rPr>
          <w:rFonts w:ascii="ＭＳ 明朝" w:hAnsi="ＭＳ 明朝"/>
        </w:rPr>
      </w:pPr>
    </w:p>
    <w:p w:rsidR="005B73F5" w:rsidRPr="005B73F5" w:rsidRDefault="005B73F5" w:rsidP="005B73F5">
      <w:pPr>
        <w:rPr>
          <w:rFonts w:ascii="ＭＳ ゴシック" w:eastAsia="ＭＳ ゴシック" w:hAnsi="ＭＳ ゴシック"/>
          <w:b/>
        </w:rPr>
      </w:pPr>
      <w:r w:rsidRPr="005B73F5">
        <w:rPr>
          <w:rFonts w:ascii="ＭＳ ゴシック" w:eastAsia="ＭＳ ゴシック" w:hAnsi="ＭＳ ゴシック" w:hint="eastAsia"/>
          <w:b/>
        </w:rPr>
        <w:t>文献</w:t>
      </w:r>
    </w:p>
    <w:p w:rsidR="005B73F5" w:rsidRPr="00543569" w:rsidRDefault="005B73F5" w:rsidP="005B73F5">
      <w:pPr>
        <w:rPr>
          <w:rFonts w:ascii="ＭＳ 明朝" w:hAnsi="ＭＳ 明朝"/>
        </w:rPr>
      </w:pPr>
    </w:p>
    <w:p w:rsidR="005B73F5" w:rsidRPr="00543569" w:rsidRDefault="005B73F5" w:rsidP="005B73F5">
      <w:pPr>
        <w:rPr>
          <w:rFonts w:ascii="ＭＳ 明朝" w:hAnsi="ＭＳ 明朝"/>
        </w:rPr>
      </w:pPr>
    </w:p>
    <w:p w:rsidR="005B73F5" w:rsidRPr="00543569" w:rsidRDefault="005B73F5" w:rsidP="005B73F5">
      <w:pPr>
        <w:rPr>
          <w:rFonts w:ascii="ＭＳ 明朝" w:hAnsi="ＭＳ 明朝"/>
        </w:rPr>
      </w:pPr>
    </w:p>
    <w:p w:rsidR="005B73F5" w:rsidRPr="00543569" w:rsidRDefault="005B73F5" w:rsidP="005B73F5">
      <w:pPr>
        <w:tabs>
          <w:tab w:val="left" w:pos="8820"/>
        </w:tabs>
        <w:rPr>
          <w:rFonts w:ascii="ＭＳ 明朝" w:hAnsi="ＭＳ 明朝"/>
        </w:rPr>
      </w:pPr>
    </w:p>
    <w:p w:rsidR="005B73F5" w:rsidRPr="00543569" w:rsidRDefault="005B73F5" w:rsidP="005B73F5">
      <w:pPr>
        <w:rPr>
          <w:rFonts w:ascii="ＭＳ 明朝" w:hAnsi="ＭＳ 明朝"/>
        </w:rPr>
      </w:pPr>
    </w:p>
    <w:p w:rsidR="005B73F5" w:rsidRPr="00543569" w:rsidRDefault="005B73F5" w:rsidP="005B73F5">
      <w:pPr>
        <w:rPr>
          <w:rFonts w:ascii="ＭＳ 明朝" w:hAnsi="ＭＳ 明朝"/>
        </w:rPr>
      </w:pPr>
    </w:p>
    <w:p w:rsidR="005B73F5" w:rsidRPr="00543569" w:rsidRDefault="005B73F5" w:rsidP="005B73F5">
      <w:pPr>
        <w:rPr>
          <w:rFonts w:ascii="ＭＳ 明朝" w:hAnsi="ＭＳ 明朝"/>
        </w:rPr>
      </w:pPr>
    </w:p>
    <w:p w:rsidR="005B73F5" w:rsidRPr="00543569" w:rsidRDefault="005B73F5" w:rsidP="005B73F5">
      <w:pPr>
        <w:rPr>
          <w:rFonts w:ascii="ＭＳ 明朝" w:hAnsi="ＭＳ 明朝"/>
        </w:rPr>
      </w:pPr>
    </w:p>
    <w:p w:rsidR="005B73F5" w:rsidRPr="00543569" w:rsidRDefault="005B73F5" w:rsidP="000363B4">
      <w:pPr>
        <w:rPr>
          <w:rFonts w:ascii="ＭＳ 明朝" w:hAnsi="ＭＳ 明朝"/>
        </w:rPr>
      </w:pPr>
    </w:p>
    <w:sectPr w:rsidR="005B73F5" w:rsidRPr="00543569" w:rsidSect="00EB03C5">
      <w:pgSz w:w="11906" w:h="16838" w:code="9"/>
      <w:pgMar w:top="1418" w:right="1134" w:bottom="1418" w:left="1134" w:header="720" w:footer="720" w:gutter="0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6A" w:rsidRDefault="005E6F6A" w:rsidP="00CE00F3">
      <w:r>
        <w:separator/>
      </w:r>
    </w:p>
  </w:endnote>
  <w:endnote w:type="continuationSeparator" w:id="0">
    <w:p w:rsidR="005E6F6A" w:rsidRDefault="005E6F6A" w:rsidP="00C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6A" w:rsidRDefault="005E6F6A" w:rsidP="00CE00F3">
      <w:r>
        <w:separator/>
      </w:r>
    </w:p>
  </w:footnote>
  <w:footnote w:type="continuationSeparator" w:id="0">
    <w:p w:rsidR="005E6F6A" w:rsidRDefault="005E6F6A" w:rsidP="00CE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384"/>
    <w:multiLevelType w:val="hybridMultilevel"/>
    <w:tmpl w:val="10CCA9B4"/>
    <w:lvl w:ilvl="0" w:tplc="BA7E2BBE">
      <w:start w:val="4"/>
      <w:numFmt w:val="decimalFullWidth"/>
      <w:lvlText w:val="%1．"/>
      <w:lvlJc w:val="left"/>
      <w:pPr>
        <w:ind w:left="440" w:hanging="440"/>
      </w:pPr>
      <w:rPr>
        <w:rFonts w:ascii="Century" w:hAnsi="Century" w:hint="default"/>
      </w:rPr>
    </w:lvl>
    <w:lvl w:ilvl="1" w:tplc="963CFD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C43CCF"/>
    <w:multiLevelType w:val="hybridMultilevel"/>
    <w:tmpl w:val="00D2D7D6"/>
    <w:lvl w:ilvl="0" w:tplc="6D642DE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6C"/>
    <w:rsid w:val="000064A0"/>
    <w:rsid w:val="000363B4"/>
    <w:rsid w:val="000E516C"/>
    <w:rsid w:val="00141A9D"/>
    <w:rsid w:val="00217302"/>
    <w:rsid w:val="002364B5"/>
    <w:rsid w:val="0031158B"/>
    <w:rsid w:val="00375C9B"/>
    <w:rsid w:val="003940BE"/>
    <w:rsid w:val="003B61F5"/>
    <w:rsid w:val="003E7849"/>
    <w:rsid w:val="00543569"/>
    <w:rsid w:val="00571C05"/>
    <w:rsid w:val="00596719"/>
    <w:rsid w:val="005B73F5"/>
    <w:rsid w:val="005E6F6A"/>
    <w:rsid w:val="006206B6"/>
    <w:rsid w:val="006635A0"/>
    <w:rsid w:val="0076457A"/>
    <w:rsid w:val="007E5B87"/>
    <w:rsid w:val="00964F70"/>
    <w:rsid w:val="00970DB1"/>
    <w:rsid w:val="00A70AF6"/>
    <w:rsid w:val="00AE56CD"/>
    <w:rsid w:val="00B17F60"/>
    <w:rsid w:val="00B71E9F"/>
    <w:rsid w:val="00BC317B"/>
    <w:rsid w:val="00BD3F6A"/>
    <w:rsid w:val="00BF1912"/>
    <w:rsid w:val="00CA2F35"/>
    <w:rsid w:val="00CE00F3"/>
    <w:rsid w:val="00D2780F"/>
    <w:rsid w:val="00D70337"/>
    <w:rsid w:val="00DF1951"/>
    <w:rsid w:val="00EB03C5"/>
    <w:rsid w:val="00FD7705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C685A"/>
  <w15:docId w15:val="{3111AC1B-DCED-4586-A027-76371E10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06B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E0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0F3"/>
  </w:style>
  <w:style w:type="paragraph" w:styleId="a6">
    <w:name w:val="footer"/>
    <w:basedOn w:val="a"/>
    <w:link w:val="a7"/>
    <w:uiPriority w:val="99"/>
    <w:unhideWhenUsed/>
    <w:rsid w:val="00CE0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0F3"/>
  </w:style>
  <w:style w:type="paragraph" w:styleId="a8">
    <w:name w:val="List Paragraph"/>
    <w:basedOn w:val="a"/>
    <w:uiPriority w:val="34"/>
    <w:qFormat/>
    <w:rsid w:val="00CE00F3"/>
    <w:pPr>
      <w:ind w:leftChars="400" w:left="840"/>
    </w:pPr>
  </w:style>
  <w:style w:type="character" w:styleId="a9">
    <w:name w:val="Hyperlink"/>
    <w:uiPriority w:val="99"/>
    <w:unhideWhenUsed/>
    <w:rsid w:val="00FD77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63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363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2477;&#12540;&#12471;&#12515;&#12523;&#12527;&#12540;&#12463;&#23398;&#20250;&#21516;&#24535;&#31038;&#22823;&#20250;\&#33258;&#30001;&#30740;&#31350;&#30330;&#34920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B367-18B5-4770-B51C-0B85ABC8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社会福祉学科</dc:creator>
  <cp:lastModifiedBy>setup</cp:lastModifiedBy>
  <cp:revision>2</cp:revision>
  <cp:lastPrinted>2019-02-21T06:48:00Z</cp:lastPrinted>
  <dcterms:created xsi:type="dcterms:W3CDTF">2019-02-21T06:51:00Z</dcterms:created>
  <dcterms:modified xsi:type="dcterms:W3CDTF">2019-02-21T06:51:00Z</dcterms:modified>
</cp:coreProperties>
</file>